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AC" w:rsidRPr="00A83F0F" w:rsidRDefault="00303AAC" w:rsidP="002D3E48">
      <w:pPr>
        <w:jc w:val="center"/>
        <w:rPr>
          <w:rFonts w:ascii="Algerian" w:hAnsi="Algerian"/>
          <w:b/>
          <w:color w:val="1F497D"/>
          <w:sz w:val="96"/>
          <w:szCs w:val="120"/>
          <w:u w:val="single"/>
        </w:rPr>
      </w:pPr>
      <w:r w:rsidRPr="00A83F0F">
        <w:rPr>
          <w:rFonts w:ascii="Algerian" w:hAnsi="Algerian"/>
          <w:b/>
          <w:color w:val="1F497D"/>
          <w:sz w:val="96"/>
          <w:szCs w:val="120"/>
          <w:u w:val="single"/>
        </w:rPr>
        <w:t>1</w:t>
      </w:r>
      <w:r w:rsidRPr="00A83F0F">
        <w:rPr>
          <w:rFonts w:ascii="Algerian" w:hAnsi="Algerian"/>
          <w:b/>
          <w:color w:val="1F497D"/>
          <w:sz w:val="96"/>
          <w:szCs w:val="120"/>
          <w:u w:val="single"/>
          <w:vertAlign w:val="superscript"/>
        </w:rPr>
        <w:t>er</w:t>
      </w:r>
      <w:r>
        <w:rPr>
          <w:rFonts w:ascii="Algerian" w:hAnsi="Algerian"/>
          <w:b/>
          <w:color w:val="1F497D"/>
          <w:sz w:val="96"/>
          <w:szCs w:val="120"/>
          <w:u w:val="single"/>
        </w:rPr>
        <w:t xml:space="preserve"> MAI 2015</w:t>
      </w:r>
      <w:bookmarkStart w:id="0" w:name="_GoBack"/>
      <w:bookmarkEnd w:id="0"/>
    </w:p>
    <w:p w:rsidR="00303AAC" w:rsidRDefault="00303AAC" w:rsidP="002D3E48">
      <w:pPr>
        <w:jc w:val="center"/>
        <w:rPr>
          <w:b/>
          <w:sz w:val="16"/>
        </w:rPr>
      </w:pPr>
    </w:p>
    <w:p w:rsidR="00303AAC" w:rsidRDefault="00303AAC" w:rsidP="002D3E48">
      <w:pPr>
        <w:pStyle w:val="Heading1"/>
      </w:pPr>
      <w:r>
        <w:rPr>
          <w:sz w:val="28"/>
        </w:rPr>
        <w:t>PROGRAMME DE LA JOURNÉE</w:t>
      </w:r>
    </w:p>
    <w:p w:rsidR="00303AAC" w:rsidRDefault="00303AAC" w:rsidP="002D3E48">
      <w:pPr>
        <w:rPr>
          <w:b/>
          <w:sz w:val="32"/>
          <w:u w:val="single"/>
        </w:rPr>
      </w:pPr>
    </w:p>
    <w:p w:rsidR="00303AAC" w:rsidRPr="00357889" w:rsidRDefault="00303AAC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36"/>
          <w:u w:val="single"/>
        </w:rPr>
      </w:pPr>
      <w:r w:rsidRPr="00357889">
        <w:rPr>
          <w:rFonts w:ascii="Bernard MT Condensed" w:hAnsi="Bernard MT Condensed"/>
          <w:bCs/>
          <w:color w:val="FF0000"/>
          <w:sz w:val="52"/>
          <w:u w:val="single"/>
        </w:rPr>
        <w:t>Rassemblement</w:t>
      </w:r>
      <w:r>
        <w:rPr>
          <w:rFonts w:ascii="Bernard MT Condensed" w:hAnsi="Bernard MT Condensed"/>
          <w:bCs/>
          <w:color w:val="FF0000"/>
          <w:sz w:val="52"/>
          <w:u w:val="single"/>
        </w:rPr>
        <w:t>s</w:t>
      </w:r>
    </w:p>
    <w:p w:rsidR="00303AAC" w:rsidRPr="00357889" w:rsidRDefault="00303AAC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6"/>
          <w:u w:val="single"/>
        </w:rPr>
      </w:pPr>
    </w:p>
    <w:p w:rsidR="00303AAC" w:rsidRDefault="00303AAC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28"/>
          <w:u w:val="single"/>
        </w:rPr>
      </w:pPr>
      <w:r w:rsidRPr="00357889">
        <w:rPr>
          <w:rFonts w:ascii="Bernard MT Condensed" w:hAnsi="Bernard MT Condensed"/>
          <w:color w:val="FF0000"/>
          <w:sz w:val="52"/>
          <w:u w:val="single"/>
        </w:rPr>
        <w:t>A</w:t>
      </w:r>
      <w:r w:rsidRPr="00357889">
        <w:rPr>
          <w:rFonts w:ascii="Bernard MT Condensed" w:hAnsi="Bernard MT Condensed"/>
          <w:bCs/>
          <w:color w:val="FF0000"/>
          <w:sz w:val="52"/>
          <w:u w:val="single"/>
        </w:rPr>
        <w:t>10h00</w:t>
      </w:r>
      <w:r w:rsidRPr="00357889">
        <w:rPr>
          <w:rFonts w:ascii="Bernard MT Condensed" w:hAnsi="Bernard MT Condensed"/>
          <w:color w:val="FF0000"/>
          <w:sz w:val="52"/>
          <w:u w:val="single"/>
        </w:rPr>
        <w:t xml:space="preserve">  </w:t>
      </w:r>
      <w:r w:rsidRPr="00CC7369">
        <w:rPr>
          <w:rFonts w:ascii="Bernard MT Condensed" w:hAnsi="Bernard MT Condensed"/>
          <w:color w:val="FF0000"/>
          <w:sz w:val="40"/>
          <w:u w:val="single"/>
        </w:rPr>
        <w:t>SAINT-GAUDENS</w:t>
      </w:r>
      <w:r w:rsidRPr="00357889">
        <w:rPr>
          <w:rFonts w:ascii="Stencil" w:hAnsi="Stencil"/>
          <w:color w:val="FF0000"/>
          <w:sz w:val="28"/>
          <w:u w:val="single"/>
        </w:rPr>
        <w:t>Place Jean – Jaurès</w:t>
      </w:r>
    </w:p>
    <w:p w:rsidR="00303AAC" w:rsidRPr="0053334D" w:rsidRDefault="00303AAC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12"/>
          <w:u w:val="single"/>
        </w:rPr>
      </w:pPr>
    </w:p>
    <w:p w:rsidR="00303AAC" w:rsidRPr="00357889" w:rsidRDefault="00303AAC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36"/>
          <w:u w:val="single"/>
        </w:rPr>
      </w:pPr>
      <w:r>
        <w:rPr>
          <w:rFonts w:ascii="Stencil" w:hAnsi="Stencil"/>
          <w:color w:val="FF0000"/>
          <w:sz w:val="36"/>
          <w:u w:val="single"/>
        </w:rPr>
        <w:t xml:space="preserve">A </w:t>
      </w:r>
      <w:r w:rsidRPr="00CC7369">
        <w:rPr>
          <w:rFonts w:ascii="Stencil" w:hAnsi="Stencil"/>
          <w:color w:val="FF0000"/>
          <w:sz w:val="40"/>
          <w:u w:val="single"/>
        </w:rPr>
        <w:t>11h30</w:t>
      </w:r>
      <w:r>
        <w:rPr>
          <w:rFonts w:ascii="Stencil" w:hAnsi="Stencil"/>
          <w:color w:val="FF0000"/>
          <w:sz w:val="36"/>
          <w:u w:val="single"/>
        </w:rPr>
        <w:t xml:space="preserve"> à </w:t>
      </w:r>
      <w:r w:rsidRPr="00357889">
        <w:rPr>
          <w:rFonts w:ascii="Stencil" w:hAnsi="Stencil"/>
          <w:color w:val="FF0000"/>
          <w:sz w:val="36"/>
          <w:u w:val="single"/>
        </w:rPr>
        <w:t xml:space="preserve"> MARIGNAC </w:t>
      </w:r>
    </w:p>
    <w:p w:rsidR="00303AAC" w:rsidRPr="002D3E48" w:rsidRDefault="00303AAC" w:rsidP="002D3E48">
      <w:pPr>
        <w:rPr>
          <w:sz w:val="36"/>
        </w:rPr>
      </w:pPr>
      <w:r w:rsidRPr="002D3E48">
        <w:rPr>
          <w:sz w:val="32"/>
        </w:rPr>
        <w:tab/>
      </w:r>
      <w:r w:rsidRPr="002D3E48">
        <w:rPr>
          <w:sz w:val="32"/>
        </w:rPr>
        <w:tab/>
      </w:r>
    </w:p>
    <w:tbl>
      <w:tblPr>
        <w:tblW w:w="10613" w:type="dxa"/>
        <w:jc w:val="center"/>
        <w:tblInd w:w="9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13"/>
        <w:gridCol w:w="5700"/>
      </w:tblGrid>
      <w:tr w:rsidR="00303AAC" w:rsidTr="002D3E48">
        <w:trPr>
          <w:cantSplit/>
          <w:trHeight w:val="320"/>
          <w:jc w:val="center"/>
        </w:trPr>
        <w:tc>
          <w:tcPr>
            <w:tcW w:w="10613" w:type="dxa"/>
            <w:gridSpan w:val="2"/>
            <w:tcBorders>
              <w:top w:val="thinThickThinSmallGap" w:sz="24" w:space="0" w:color="auto"/>
              <w:bottom w:val="nil"/>
            </w:tcBorders>
          </w:tcPr>
          <w:p w:rsidR="00303AAC" w:rsidRDefault="00303AAC">
            <w:pPr>
              <w:jc w:val="center"/>
              <w:rPr>
                <w:b/>
                <w:bCs/>
                <w:color w:val="632423"/>
                <w:sz w:val="44"/>
                <w:u w:val="single"/>
              </w:rPr>
            </w:pPr>
            <w:r>
              <w:rPr>
                <w:b/>
                <w:bCs/>
                <w:color w:val="632423"/>
                <w:sz w:val="44"/>
                <w:u w:val="single"/>
              </w:rPr>
              <w:t>Le 1</w:t>
            </w:r>
            <w:r>
              <w:rPr>
                <w:b/>
                <w:bCs/>
                <w:color w:val="632423"/>
                <w:sz w:val="44"/>
                <w:u w:val="single"/>
                <w:vertAlign w:val="superscript"/>
              </w:rPr>
              <w:t>er</w:t>
            </w:r>
            <w:r>
              <w:rPr>
                <w:b/>
                <w:bCs/>
                <w:color w:val="632423"/>
                <w:sz w:val="44"/>
                <w:u w:val="single"/>
              </w:rPr>
              <w:t xml:space="preserve"> mai</w:t>
            </w:r>
          </w:p>
          <w:p w:rsidR="00303AAC" w:rsidRDefault="00303AAC">
            <w:pPr>
              <w:rPr>
                <w:sz w:val="12"/>
              </w:rPr>
            </w:pPr>
          </w:p>
        </w:tc>
      </w:tr>
      <w:tr w:rsidR="00303AAC" w:rsidTr="002D3E48">
        <w:trPr>
          <w:trHeight w:val="3438"/>
          <w:jc w:val="center"/>
        </w:trPr>
        <w:tc>
          <w:tcPr>
            <w:tcW w:w="4913" w:type="dxa"/>
            <w:tcBorders>
              <w:top w:val="nil"/>
              <w:bottom w:val="thinThickThinSmallGap" w:sz="24" w:space="0" w:color="auto"/>
              <w:right w:val="nil"/>
            </w:tcBorders>
          </w:tcPr>
          <w:p w:rsidR="00303AAC" w:rsidRDefault="00303AAC">
            <w:pPr>
              <w:pStyle w:val="BlockText"/>
              <w:rPr>
                <w:color w:val="auto"/>
              </w:rPr>
            </w:pPr>
            <w:r>
              <w:rPr>
                <w:color w:val="auto"/>
              </w:rPr>
              <w:t xml:space="preserve"> Le congrès de la IIème Internationale réuni à    Paris pour le centenaire de la Révolution  française, décide de faire du 1er mai un jour de     lutte à travers le monde avec pour objectif la journée de huit heures. </w:t>
            </w:r>
          </w:p>
          <w:p w:rsidR="00303AAC" w:rsidRDefault="00303AAC">
            <w:pPr>
              <w:ind w:left="215" w:right="342"/>
              <w:jc w:val="both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22"/>
              </w:rPr>
              <w:t>Cette date fut choisie en mémoire du mouvement du 1er mai 1886 de Chicago.</w:t>
            </w:r>
          </w:p>
          <w:p w:rsidR="00303AAC" w:rsidRDefault="00303AAC">
            <w:pPr>
              <w:ind w:left="215" w:right="342"/>
              <w:jc w:val="both"/>
              <w:rPr>
                <w:rFonts w:ascii="Comic Sans MS" w:hAnsi="Comic Sans MS" w:cs="Tahoma"/>
                <w:sz w:val="8"/>
              </w:rPr>
            </w:pPr>
          </w:p>
          <w:p w:rsidR="00303AAC" w:rsidRDefault="00303AAC">
            <w:pPr>
              <w:ind w:left="215" w:right="342"/>
              <w:jc w:val="both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22"/>
              </w:rPr>
              <w:t>Le 1er mai 1891, à Fourmies, une petite ville du nord de la France, la manifestation tourne au drame.</w:t>
            </w:r>
          </w:p>
          <w:p w:rsidR="00303AAC" w:rsidRDefault="00303AAC">
            <w:pPr>
              <w:rPr>
                <w:rFonts w:ascii="Comic Sans MS" w:hAnsi="Comic Sans MS" w:cs="Tahoma"/>
                <w:sz w:val="8"/>
              </w:rPr>
            </w:pPr>
          </w:p>
          <w:p w:rsidR="00303AAC" w:rsidRDefault="00303AAC">
            <w:pPr>
              <w:rPr>
                <w:sz w:val="1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thinThickThinSmallGap" w:sz="24" w:space="0" w:color="auto"/>
            </w:tcBorders>
          </w:tcPr>
          <w:p w:rsidR="00303AAC" w:rsidRDefault="00303AAC">
            <w:pPr>
              <w:pStyle w:val="BodyTextIndent"/>
              <w:ind w:left="190" w:right="209" w:hanging="187"/>
              <w:jc w:val="both"/>
            </w:pPr>
            <w:r>
              <w:t>La troupe équipée des nouveaux fusils Lebel et Chassepot tire à bout portant sur la foule pacifique des ouvriers. Elle fait dix morts dont 8 de moins de 21 ans. Avec le drame de Fourmies, le 1er mai s'enracine dans la tradition de lutte des ouvriers européens.</w:t>
            </w:r>
          </w:p>
          <w:p w:rsidR="00303AAC" w:rsidRDefault="00303AAC">
            <w:pPr>
              <w:pStyle w:val="BodyTextIndent"/>
              <w:ind w:left="190" w:right="209" w:hanging="187"/>
              <w:jc w:val="both"/>
              <w:rPr>
                <w:sz w:val="8"/>
              </w:rPr>
            </w:pPr>
          </w:p>
          <w:p w:rsidR="00303AAC" w:rsidRDefault="00303AAC">
            <w:pPr>
              <w:ind w:left="190" w:right="209" w:hanging="187"/>
              <w:jc w:val="both"/>
              <w:rPr>
                <w:sz w:val="12"/>
              </w:rPr>
            </w:pPr>
            <w:r>
              <w:rPr>
                <w:rFonts w:ascii="Comic Sans MS" w:hAnsi="Comic Sans MS" w:cs="Tahoma"/>
                <w:sz w:val="22"/>
              </w:rPr>
              <w:t>Depuis lors le 1</w:t>
            </w:r>
            <w:r>
              <w:rPr>
                <w:rFonts w:ascii="Comic Sans MS" w:hAnsi="Comic Sans MS" w:cs="Tahoma"/>
                <w:sz w:val="22"/>
                <w:vertAlign w:val="superscript"/>
              </w:rPr>
              <w:t>er</w:t>
            </w:r>
            <w:r>
              <w:rPr>
                <w:rFonts w:ascii="Comic Sans MS" w:hAnsi="Comic Sans MS" w:cs="Tahoma"/>
                <w:sz w:val="22"/>
              </w:rPr>
              <w:t xml:space="preserve"> mai est honoré dans le plus grand nombre de pays de la planète,  c’est l’occasion pour les salariés de poursuivre le combat d’émancipation et de lutte pour leurs revendications.</w:t>
            </w:r>
          </w:p>
        </w:tc>
      </w:tr>
    </w:tbl>
    <w:p w:rsidR="00303AAC" w:rsidRDefault="00303AAC" w:rsidP="002D3E48"/>
    <w:p w:rsidR="00303AAC" w:rsidRDefault="00303AAC" w:rsidP="002D3E48">
      <w:pPr>
        <w:jc w:val="center"/>
        <w:rPr>
          <w:b/>
          <w:sz w:val="36"/>
        </w:rPr>
      </w:pPr>
      <w:r>
        <w:rPr>
          <w:sz w:val="32"/>
        </w:rPr>
        <w:t>12h20 : Rendez-vous à la salle des fêtes du 1</w:t>
      </w:r>
      <w:r w:rsidRPr="00A83F0F">
        <w:rPr>
          <w:sz w:val="32"/>
          <w:vertAlign w:val="superscript"/>
        </w:rPr>
        <w:t>er</w:t>
      </w:r>
      <w:r>
        <w:rPr>
          <w:sz w:val="32"/>
        </w:rPr>
        <w:t xml:space="preserve"> mai à</w:t>
      </w:r>
      <w:r w:rsidRPr="002D3E48">
        <w:rPr>
          <w:sz w:val="32"/>
        </w:rPr>
        <w:t> </w:t>
      </w:r>
      <w:r w:rsidRPr="002D3E48">
        <w:rPr>
          <w:b/>
          <w:sz w:val="36"/>
        </w:rPr>
        <w:t xml:space="preserve">: </w:t>
      </w:r>
    </w:p>
    <w:p w:rsidR="00303AAC" w:rsidRPr="00A83F0F" w:rsidRDefault="00303AAC" w:rsidP="002D3E48">
      <w:pPr>
        <w:jc w:val="center"/>
        <w:rPr>
          <w:b/>
          <w:sz w:val="12"/>
        </w:rPr>
      </w:pPr>
    </w:p>
    <w:p w:rsidR="00303AAC" w:rsidRPr="00357889" w:rsidRDefault="00303AAC" w:rsidP="002D3E48">
      <w:pPr>
        <w:jc w:val="center"/>
        <w:rPr>
          <w:b/>
          <w:sz w:val="22"/>
        </w:rPr>
      </w:pPr>
      <w:r>
        <w:rPr>
          <w:b/>
          <w:sz w:val="48"/>
          <w:u w:val="single"/>
        </w:rPr>
        <w:t xml:space="preserve">Montréjeau </w:t>
      </w:r>
    </w:p>
    <w:p w:rsidR="00303AAC" w:rsidRDefault="00303AAC" w:rsidP="002D3E48">
      <w:pPr>
        <w:jc w:val="center"/>
        <w:rPr>
          <w:sz w:val="32"/>
        </w:rPr>
      </w:pPr>
      <w:r>
        <w:rPr>
          <w:sz w:val="32"/>
        </w:rPr>
        <w:t xml:space="preserve">Pour apéritif  et repas fraternel </w:t>
      </w:r>
      <w:r w:rsidRPr="0053334D">
        <w:rPr>
          <w:b/>
          <w:sz w:val="32"/>
          <w:u w:val="single"/>
          <w:shd w:val="clear" w:color="auto" w:fill="BFBFBF"/>
        </w:rPr>
        <w:t>apportez vos couverts</w:t>
      </w:r>
    </w:p>
    <w:p w:rsidR="00303AAC" w:rsidRDefault="00303AAC" w:rsidP="002D3E48">
      <w:pPr>
        <w:rPr>
          <w:sz w:val="1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303AAC" w:rsidRPr="0053334D" w:rsidRDefault="00303AAC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color w:val="365F91"/>
          <w:sz w:val="28"/>
          <w:szCs w:val="28"/>
          <w:u w:val="single"/>
        </w:rPr>
      </w:pPr>
      <w:r w:rsidRPr="0053334D">
        <w:rPr>
          <w:rFonts w:ascii="Berlin Sans FB Demi" w:hAnsi="Berlin Sans FB Demi"/>
          <w:color w:val="365F91"/>
          <w:sz w:val="28"/>
          <w:szCs w:val="28"/>
        </w:rPr>
        <w:t>13h00 : REPAS</w:t>
      </w:r>
    </w:p>
    <w:p w:rsidR="00303AAC" w:rsidRPr="00B76F18" w:rsidRDefault="00303AAC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color w:val="365F91"/>
          <w:sz w:val="28"/>
          <w:szCs w:val="28"/>
        </w:rPr>
      </w:pPr>
      <w:r w:rsidRPr="0053334D">
        <w:rPr>
          <w:rFonts w:ascii="Berlin Sans FB Demi" w:hAnsi="Berlin Sans FB Demi"/>
          <w:color w:val="365F91"/>
          <w:sz w:val="28"/>
          <w:szCs w:val="28"/>
        </w:rPr>
        <w:tab/>
        <w:t xml:space="preserve">      PRIX :   Adultes  12€,   Enfants de 6 à 12 ans et chômeurs  8</w:t>
      </w:r>
      <w:r w:rsidRPr="00B76F18">
        <w:rPr>
          <w:rFonts w:ascii="Algerian" w:hAnsi="Algerian"/>
          <w:color w:val="365F91"/>
          <w:sz w:val="28"/>
          <w:szCs w:val="28"/>
        </w:rPr>
        <w:t>€</w:t>
      </w:r>
    </w:p>
    <w:p w:rsidR="00303AAC" w:rsidRPr="00B76F18" w:rsidRDefault="00303AAC" w:rsidP="002D3E48"/>
    <w:p w:rsidR="00303AAC" w:rsidRDefault="00303AAC" w:rsidP="002D3E48">
      <w:pPr>
        <w:jc w:val="center"/>
        <w:rPr>
          <w:b/>
          <w:sz w:val="32"/>
          <w:u w:val="single"/>
        </w:rPr>
      </w:pPr>
      <w:r>
        <w:rPr>
          <w:sz w:val="32"/>
        </w:rPr>
        <w:t xml:space="preserve">14H00 à 19h00 : </w:t>
      </w:r>
      <w:r>
        <w:rPr>
          <w:b/>
          <w:sz w:val="32"/>
          <w:u w:val="single"/>
        </w:rPr>
        <w:t>ANIMATIONS GRATUITES</w:t>
      </w:r>
    </w:p>
    <w:p w:rsidR="00303AAC" w:rsidRDefault="00303AAC" w:rsidP="002D3E48">
      <w:pPr>
        <w:rPr>
          <w:b/>
          <w:sz w:val="12"/>
          <w:u w:val="single"/>
        </w:rPr>
      </w:pPr>
    </w:p>
    <w:p w:rsidR="00303AAC" w:rsidRDefault="00303AAC" w:rsidP="002D3E48">
      <w:pPr>
        <w:pStyle w:val="Heading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MANÈGE ENFANTS ; AUTOS TAMPONNEUSES ;  PÉTANQUE…</w:t>
      </w:r>
    </w:p>
    <w:p w:rsidR="00303AAC" w:rsidRPr="00A83F0F" w:rsidRDefault="00303AAC" w:rsidP="002D3E48">
      <w:pPr>
        <w:pStyle w:val="Heading7"/>
        <w:jc w:val="left"/>
        <w:rPr>
          <w:sz w:val="18"/>
        </w:rPr>
      </w:pPr>
    </w:p>
    <w:p w:rsidR="00303AAC" w:rsidRDefault="00303AAC" w:rsidP="002D3E48">
      <w:pPr>
        <w:rPr>
          <w:b/>
          <w:color w:val="000000"/>
          <w:sz w:val="12"/>
        </w:rPr>
      </w:pPr>
    </w:p>
    <w:p w:rsidR="00303AAC" w:rsidRDefault="00303AAC" w:rsidP="0053334D">
      <w:pPr>
        <w:jc w:val="both"/>
        <w:rPr>
          <w:b/>
          <w:bCs/>
          <w:sz w:val="28"/>
        </w:rPr>
      </w:pPr>
      <w:r>
        <w:rPr>
          <w:sz w:val="32"/>
        </w:rPr>
        <w:t>Inscriptions au :</w:t>
      </w:r>
      <w:r>
        <w:rPr>
          <w:b/>
          <w:bCs/>
          <w:sz w:val="28"/>
          <w:szCs w:val="28"/>
        </w:rPr>
        <w:sym w:font="Webdings" w:char="F0C9"/>
      </w:r>
      <w:r>
        <w:rPr>
          <w:b/>
          <w:bCs/>
          <w:sz w:val="28"/>
        </w:rPr>
        <w:t xml:space="preserve"> : 05 61 89 23 70  </w:t>
      </w:r>
      <w:r>
        <w:rPr>
          <w:b/>
          <w:bCs/>
          <w:sz w:val="28"/>
          <w:szCs w:val="28"/>
        </w:rPr>
        <w:sym w:font="Webdings" w:char="F0C8"/>
      </w:r>
      <w:r>
        <w:rPr>
          <w:b/>
          <w:bCs/>
          <w:sz w:val="28"/>
        </w:rPr>
        <w:t> : 06 83 45 60 36</w:t>
      </w:r>
      <w:r>
        <w:rPr>
          <w:bCs/>
          <w:sz w:val="28"/>
        </w:rPr>
        <w:t>Courriel</w:t>
      </w:r>
      <w:r>
        <w:rPr>
          <w:b/>
          <w:bCs/>
          <w:sz w:val="28"/>
        </w:rPr>
        <w:t xml:space="preserve"> : </w:t>
      </w:r>
      <w:r>
        <w:rPr>
          <w:b/>
          <w:bCs/>
          <w:color w:val="17365D"/>
          <w:sz w:val="32"/>
        </w:rPr>
        <w:t>inter-ce@orange.fr</w:t>
      </w:r>
    </w:p>
    <w:p w:rsidR="00303AAC" w:rsidRPr="00357889" w:rsidRDefault="00303AAC" w:rsidP="002D3E48">
      <w:pPr>
        <w:jc w:val="both"/>
        <w:rPr>
          <w:b/>
          <w:sz w:val="20"/>
        </w:rPr>
      </w:pPr>
    </w:p>
    <w:p w:rsidR="00303AAC" w:rsidRDefault="00303AAC" w:rsidP="002D3E48">
      <w:pPr>
        <w:pStyle w:val="BodyText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Pour nous permettre de prévoir le nombre de repas nous vous invitons à nous informer de vos </w:t>
      </w:r>
      <w:r w:rsidRPr="00B76F18">
        <w:rPr>
          <w:rFonts w:ascii="Comic Sans MS" w:hAnsi="Comic Sans MS"/>
          <w:b/>
          <w:color w:val="FF0000"/>
          <w:sz w:val="24"/>
          <w:u w:val="single"/>
        </w:rPr>
        <w:t xml:space="preserve">réservations au plutôtdernier délai le </w:t>
      </w:r>
      <w:r>
        <w:rPr>
          <w:rFonts w:ascii="Comic Sans MS" w:hAnsi="Comic Sans MS"/>
          <w:b/>
          <w:color w:val="FF0000"/>
          <w:sz w:val="24"/>
          <w:u w:val="single"/>
        </w:rPr>
        <w:t>lundi 27</w:t>
      </w:r>
      <w:r w:rsidRPr="00B76F18">
        <w:rPr>
          <w:rFonts w:ascii="Comic Sans MS" w:hAnsi="Comic Sans MS"/>
          <w:b/>
          <w:color w:val="FF0000"/>
          <w:sz w:val="24"/>
          <w:u w:val="single"/>
        </w:rPr>
        <w:t>avril</w:t>
      </w:r>
      <w:r>
        <w:rPr>
          <w:rFonts w:ascii="Comic Sans MS" w:hAnsi="Comic Sans MS"/>
          <w:sz w:val="24"/>
        </w:rPr>
        <w:t>. (Possibilité de régler sur place) Merci</w:t>
      </w:r>
    </w:p>
    <w:p w:rsidR="00303AAC" w:rsidRDefault="00303AAC" w:rsidP="002D3E48">
      <w:pPr>
        <w:pStyle w:val="BodyText"/>
        <w:jc w:val="both"/>
        <w:rPr>
          <w:rFonts w:ascii="Comic Sans MS" w:hAnsi="Comic Sans MS"/>
          <w:sz w:val="12"/>
        </w:rPr>
      </w:pPr>
    </w:p>
    <w:p w:rsidR="00303AAC" w:rsidRDefault="00303AAC" w:rsidP="002D3E48">
      <w:pPr>
        <w:pStyle w:val="BodyText"/>
        <w:jc w:val="both"/>
        <w:rPr>
          <w:b/>
          <w:sz w:val="32"/>
          <w:u w:val="single"/>
          <w:shd w:val="clear" w:color="auto" w:fill="BFBFBF"/>
        </w:rPr>
      </w:pPr>
      <w:r w:rsidRPr="0053334D">
        <w:rPr>
          <w:b/>
          <w:sz w:val="32"/>
          <w:u w:val="single"/>
          <w:shd w:val="clear" w:color="auto" w:fill="BFBFBF"/>
        </w:rPr>
        <w:t>apportez vos couverts</w:t>
      </w:r>
    </w:p>
    <w:p w:rsidR="00303AAC" w:rsidRDefault="00303AAC" w:rsidP="002D3E48">
      <w:pPr>
        <w:pStyle w:val="BodyText"/>
        <w:jc w:val="both"/>
        <w:rPr>
          <w:rFonts w:ascii="Comic Sans MS" w:hAnsi="Comic Sans MS"/>
          <w:sz w:val="12"/>
        </w:rPr>
      </w:pPr>
    </w:p>
    <w:p w:rsidR="00303AAC" w:rsidRPr="00CC7369" w:rsidRDefault="00303AAC" w:rsidP="002D3E48">
      <w:pPr>
        <w:pStyle w:val="BodyText"/>
        <w:jc w:val="both"/>
        <w:rPr>
          <w:rFonts w:ascii="Comic Sans MS" w:hAnsi="Comic Sans MS"/>
          <w:b/>
          <w:bCs/>
          <w:sz w:val="4"/>
          <w:u w:val="single"/>
        </w:rPr>
      </w:pPr>
    </w:p>
    <w:p w:rsidR="00303AAC" w:rsidRDefault="00303AAC" w:rsidP="002D3E48">
      <w:pPr>
        <w:pStyle w:val="BodyText"/>
        <w:pBdr>
          <w:top w:val="single" w:sz="4" w:space="1" w:color="auto"/>
        </w:pBdr>
        <w:jc w:val="center"/>
        <w:rPr>
          <w:rFonts w:ascii="Calibri" w:hAnsi="Calibri"/>
          <w:b/>
          <w:bCs/>
          <w:i/>
          <w:iCs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COMITE  INTER-CE  DU  COMMINGES 6, avenue Foch 31800 Saint Gaudens</w:t>
      </w:r>
    </w:p>
    <w:p w:rsidR="00303AAC" w:rsidRPr="00CC7369" w:rsidRDefault="00303AAC">
      <w:pPr>
        <w:pStyle w:val="BodyText"/>
        <w:pBdr>
          <w:top w:val="single" w:sz="4" w:space="1" w:color="auto"/>
        </w:pBdr>
        <w:jc w:val="center"/>
        <w:rPr>
          <w:rFonts w:ascii="Calibri" w:hAnsi="Calibri"/>
          <w:b/>
          <w:bCs/>
          <w:i/>
          <w:iCs/>
          <w:sz w:val="16"/>
        </w:rPr>
      </w:pPr>
    </w:p>
    <w:sectPr w:rsidR="00303AAC" w:rsidRPr="00CC7369" w:rsidSect="00357889">
      <w:pgSz w:w="11906" w:h="16838"/>
      <w:pgMar w:top="568" w:right="720" w:bottom="284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E48"/>
    <w:rsid w:val="00263D15"/>
    <w:rsid w:val="002D3E48"/>
    <w:rsid w:val="00303AAC"/>
    <w:rsid w:val="00357889"/>
    <w:rsid w:val="0053334D"/>
    <w:rsid w:val="005C33B7"/>
    <w:rsid w:val="00872FE6"/>
    <w:rsid w:val="00884389"/>
    <w:rsid w:val="00967497"/>
    <w:rsid w:val="00A83F0F"/>
    <w:rsid w:val="00A90109"/>
    <w:rsid w:val="00B76F18"/>
    <w:rsid w:val="00BA3C22"/>
    <w:rsid w:val="00CC7369"/>
    <w:rsid w:val="00D9763D"/>
    <w:rsid w:val="00DA6C39"/>
    <w:rsid w:val="00EE676B"/>
    <w:rsid w:val="00FA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E48"/>
    <w:pPr>
      <w:keepNext/>
      <w:jc w:val="center"/>
      <w:outlineLvl w:val="0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3E48"/>
    <w:pPr>
      <w:keepNext/>
      <w:jc w:val="center"/>
      <w:outlineLvl w:val="4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3E48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E48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3E4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3E48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BodyText">
    <w:name w:val="Body Text"/>
    <w:basedOn w:val="Normal"/>
    <w:link w:val="BodyTextChar"/>
    <w:uiPriority w:val="99"/>
    <w:semiHidden/>
    <w:rsid w:val="002D3E48"/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3E48"/>
    <w:rPr>
      <w:rFonts w:ascii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rsid w:val="002D3E48"/>
    <w:pPr>
      <w:ind w:left="-108"/>
    </w:pPr>
    <w:rPr>
      <w:rFonts w:ascii="Comic Sans MS" w:hAnsi="Comic Sans MS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3E48"/>
    <w:rPr>
      <w:rFonts w:ascii="Comic Sans MS" w:hAnsi="Comic Sans MS" w:cs="Tahoma"/>
      <w:sz w:val="24"/>
      <w:szCs w:val="24"/>
      <w:lang w:eastAsia="fr-FR"/>
    </w:rPr>
  </w:style>
  <w:style w:type="paragraph" w:styleId="BlockText">
    <w:name w:val="Block Text"/>
    <w:basedOn w:val="Normal"/>
    <w:uiPriority w:val="99"/>
    <w:semiHidden/>
    <w:rsid w:val="002D3E48"/>
    <w:pPr>
      <w:ind w:left="215" w:right="342"/>
      <w:jc w:val="both"/>
    </w:pPr>
    <w:rPr>
      <w:rFonts w:ascii="Comic Sans MS" w:hAnsi="Comic Sans MS" w:cs="Tahoma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255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MAI 2015</dc:title>
  <dc:subject/>
  <dc:creator>Bernard Ducasse</dc:creator>
  <cp:keywords/>
  <dc:description/>
  <cp:lastModifiedBy>cgt</cp:lastModifiedBy>
  <cp:revision>2</cp:revision>
  <dcterms:created xsi:type="dcterms:W3CDTF">2015-04-24T09:03:00Z</dcterms:created>
  <dcterms:modified xsi:type="dcterms:W3CDTF">2015-04-24T09:03:00Z</dcterms:modified>
</cp:coreProperties>
</file>